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13" w:rsidRDefault="00346713">
      <w:pPr>
        <w:rPr>
          <w:rFonts w:ascii="Times New Roman" w:hAnsi="Times New Roman" w:cs="Times New Roman"/>
          <w:sz w:val="24"/>
          <w:szCs w:val="24"/>
        </w:rPr>
      </w:pPr>
      <w:r w:rsidRPr="00346713">
        <w:rPr>
          <w:rFonts w:ascii="Times New Roman" w:hAnsi="Times New Roman" w:cs="Times New Roman"/>
          <w:sz w:val="24"/>
          <w:szCs w:val="24"/>
        </w:rPr>
        <w:t>Japan International Youth Event</w:t>
      </w:r>
      <w:r w:rsidR="001420F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305B8" w:rsidRPr="001420FB" w:rsidRDefault="00E7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Attached</w:t>
      </w:r>
    </w:p>
    <w:p w:rsidR="00A305B8" w:rsidRPr="00D55519" w:rsidRDefault="00E75926" w:rsidP="00973861"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>Application</w:t>
      </w:r>
      <w:r w:rsidR="008D4AB9"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 xml:space="preserve"> Form</w:t>
      </w:r>
    </w:p>
    <w:p w:rsidR="00973861" w:rsidRDefault="001420FB" w:rsidP="00973861">
      <w:pPr>
        <w:widowControl/>
        <w:jc w:val="left"/>
        <w:rPr>
          <w:kern w:val="0"/>
          <w:sz w:val="20"/>
          <w:lang w:val="en-NZ"/>
        </w:rPr>
      </w:pPr>
      <w:r w:rsidRPr="001420FB">
        <w:rPr>
          <w:kern w:val="0"/>
          <w:sz w:val="20"/>
          <w:lang w:val="en-NZ"/>
        </w:rPr>
        <w:t>Please type or write in BLOCK letters and email this form to program@girlscout.or.jp by 3 December 2018.</w:t>
      </w:r>
      <w:r w:rsidR="004015EF">
        <w:rPr>
          <w:kern w:val="0"/>
          <w:sz w:val="20"/>
          <w:lang w:val="en-NZ"/>
        </w:rPr>
        <w:t xml:space="preserve">  Your application must be completed in full and appr</w:t>
      </w:r>
      <w:r w:rsidR="00BF345E">
        <w:rPr>
          <w:kern w:val="0"/>
          <w:sz w:val="20"/>
          <w:lang w:val="en-NZ"/>
        </w:rPr>
        <w:t>oved by your Association to be considered.</w:t>
      </w:r>
    </w:p>
    <w:p w:rsidR="00BF345E" w:rsidRDefault="00BF345E" w:rsidP="00973861">
      <w:pPr>
        <w:widowControl/>
        <w:jc w:val="left"/>
        <w:rPr>
          <w:kern w:val="0"/>
          <w:sz w:val="20"/>
          <w:lang w:val="en-NZ"/>
        </w:rPr>
      </w:pPr>
    </w:p>
    <w:p w:rsidR="00940780" w:rsidRPr="00847EA2" w:rsidRDefault="00940780" w:rsidP="00973861">
      <w:pPr>
        <w:widowControl/>
        <w:jc w:val="left"/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ABOUT YOU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1420FB" w:rsidRPr="001420FB" w:rsidTr="001420FB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FIRST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  <w:r w:rsidR="00BA1FC0">
              <w:rPr>
                <w:b/>
                <w:kern w:val="0"/>
                <w:sz w:val="20"/>
                <w:lang w:val="en-NZ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FAMILY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MIDDLE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COUNTRY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NATIONALITY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MEMBER ORGANISATION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POSITION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DOB (</w:t>
            </w:r>
            <w:r w:rsidRPr="001420FB">
              <w:rPr>
                <w:b/>
                <w:kern w:val="0"/>
                <w:sz w:val="20"/>
                <w:lang w:val="en-NZ"/>
              </w:rPr>
              <w:t>D/M/Y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GENDER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A305B8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NUMBER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PLACE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EXPIRY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VISA TO </w:t>
            </w:r>
            <w:r>
              <w:rPr>
                <w:b/>
                <w:kern w:val="0"/>
                <w:sz w:val="20"/>
                <w:lang w:val="en-NZ"/>
              </w:rPr>
              <w:t>ENTER JAPAN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BA1FC0" w:rsidRDefault="00BA1FC0" w:rsidP="00BA1FC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DIETARY</w:t>
            </w:r>
            <w:r>
              <w:rPr>
                <w:b/>
                <w:kern w:val="0"/>
                <w:sz w:val="20"/>
                <w:lang w:val="en-NZ"/>
              </w:rPr>
              <w:t xml:space="preserve"> 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ACCESS </w:t>
            </w:r>
            <w:r>
              <w:rPr>
                <w:b/>
                <w:kern w:val="0"/>
                <w:sz w:val="20"/>
                <w:lang w:val="en-NZ"/>
              </w:rPr>
              <w:t>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ENGLISH SKILL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940780" w:rsidRDefault="00940780" w:rsidP="0094078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 xml:space="preserve">Native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Fluent</w:t>
            </w:r>
            <w:r w:rsidR="004C477D" w:rsidRPr="00940780">
              <w:rPr>
                <w:b/>
                <w:kern w:val="0"/>
                <w:sz w:val="20"/>
                <w:lang w:val="en-NZ"/>
              </w:rPr>
              <w:t xml:space="preserve"> 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Intermediate</w:t>
            </w:r>
          </w:p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Basic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b/>
                <w:kern w:val="0"/>
                <w:sz w:val="20"/>
                <w:lang w:val="en-NZ"/>
              </w:rPr>
              <w:t xml:space="preserve">  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None</w:t>
            </w:r>
          </w:p>
        </w:tc>
      </w:tr>
    </w:tbl>
    <w:p w:rsidR="00973861" w:rsidRDefault="00973861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Pr="00940780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BF345E" w:rsidRDefault="00BF345E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420FB" w:rsidTr="004C477D">
        <w:trPr>
          <w:trHeight w:val="2174"/>
        </w:trPr>
        <w:tc>
          <w:tcPr>
            <w:tcW w:w="8222" w:type="dxa"/>
          </w:tcPr>
          <w:p w:rsidR="001420FB" w:rsidRPr="00940780" w:rsidRDefault="001420FB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>The reason to apply</w:t>
            </w:r>
            <w:r w:rsidR="00E75926" w:rsidRPr="00940780">
              <w:rPr>
                <w:b/>
                <w:sz w:val="20"/>
                <w:szCs w:val="20"/>
              </w:rPr>
              <w:t xml:space="preserve"> this event</w:t>
            </w:r>
          </w:p>
          <w:p w:rsidR="001420FB" w:rsidRDefault="001420FB">
            <w:pPr>
              <w:rPr>
                <w:sz w:val="18"/>
              </w:rPr>
            </w:pPr>
          </w:p>
        </w:tc>
      </w:tr>
      <w:tr w:rsidR="001420FB" w:rsidRPr="00E75926" w:rsidTr="004C477D">
        <w:trPr>
          <w:trHeight w:val="2247"/>
        </w:trPr>
        <w:tc>
          <w:tcPr>
            <w:tcW w:w="8222" w:type="dxa"/>
          </w:tcPr>
          <w:p w:rsidR="001420FB" w:rsidRPr="00940780" w:rsidRDefault="00E75926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 xml:space="preserve">What does LEADERSHIP mean </w:t>
            </w:r>
            <w:r w:rsidR="001420FB" w:rsidRPr="00940780">
              <w:rPr>
                <w:rFonts w:hint="eastAsia"/>
                <w:b/>
                <w:sz w:val="20"/>
                <w:szCs w:val="20"/>
              </w:rPr>
              <w:t>for you</w:t>
            </w:r>
          </w:p>
          <w:p w:rsidR="001420FB" w:rsidRDefault="001420FB">
            <w:pPr>
              <w:rPr>
                <w:sz w:val="18"/>
              </w:rPr>
            </w:pPr>
          </w:p>
        </w:tc>
      </w:tr>
    </w:tbl>
    <w:p w:rsidR="00A305B8" w:rsidRDefault="00A305B8">
      <w:pPr>
        <w:rPr>
          <w:sz w:val="18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/>
        </w:rPr>
      </w:pPr>
      <w:r>
        <w:rPr>
          <w:rFonts w:hint="eastAsia"/>
          <w:b/>
          <w:kern w:val="0"/>
          <w:sz w:val="22"/>
          <w:lang w:val="en-NZ"/>
        </w:rPr>
        <w:t>EMERGENCY CONTACT DETAIL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940780" w:rsidRPr="001420FB" w:rsidTr="00945D9D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b/>
                <w:kern w:val="0"/>
                <w:sz w:val="20"/>
                <w:lang w:val="en-NZ"/>
              </w:rPr>
              <w:t xml:space="preserve">EMERGENCY CONTACT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RELATIONSHIP TO YOU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</w:tbl>
    <w:p w:rsidR="00940780" w:rsidRDefault="00940780">
      <w:pPr>
        <w:rPr>
          <w:sz w:val="18"/>
        </w:rPr>
      </w:pPr>
    </w:p>
    <w:p w:rsidR="00940780" w:rsidRDefault="00940780">
      <w:pPr>
        <w:rPr>
          <w:sz w:val="18"/>
        </w:rPr>
      </w:pPr>
    </w:p>
    <w:p w:rsidR="00940780" w:rsidRPr="00847EA2" w:rsidRDefault="00847EA2">
      <w:pPr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ENDO</w:t>
      </w:r>
      <w:r w:rsidR="00940780">
        <w:rPr>
          <w:b/>
          <w:kern w:val="0"/>
          <w:sz w:val="22"/>
          <w:lang w:val="en-NZ"/>
        </w:rPr>
        <w:t>RSEMENT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98"/>
      </w:tblGrid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SIGNATURE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07770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077706">
              <w:rPr>
                <w:b/>
                <w:kern w:val="0"/>
                <w:sz w:val="20"/>
                <w:szCs w:val="18"/>
                <w:lang w:val="en-NZ" w:eastAsia="en-US"/>
              </w:rPr>
              <w:t>MEMBER ORGANISATION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NAME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975BA9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DATE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</w:tbl>
    <w:p w:rsidR="00E75926" w:rsidRPr="00E75926" w:rsidRDefault="00E75926">
      <w:pPr>
        <w:rPr>
          <w:sz w:val="18"/>
        </w:rPr>
      </w:pPr>
    </w:p>
    <w:sectPr w:rsidR="00E75926" w:rsidRPr="00E75926" w:rsidSect="005F456E">
      <w:headerReference w:type="first" r:id="rId7"/>
      <w:pgSz w:w="11906" w:h="16838" w:code="9"/>
      <w:pgMar w:top="1985" w:right="1701" w:bottom="284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11" w:rsidRDefault="00C96D11" w:rsidP="00647F8E">
      <w:r>
        <w:separator/>
      </w:r>
    </w:p>
  </w:endnote>
  <w:endnote w:type="continuationSeparator" w:id="0">
    <w:p w:rsidR="00C96D11" w:rsidRDefault="00C96D11" w:rsidP="006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11" w:rsidRDefault="00C96D11" w:rsidP="00647F8E">
      <w:r>
        <w:separator/>
      </w:r>
    </w:p>
  </w:footnote>
  <w:footnote w:type="continuationSeparator" w:id="0">
    <w:p w:rsidR="00C96D11" w:rsidRDefault="00C96D11" w:rsidP="006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E" w:rsidRDefault="00647F8E">
    <w:pPr>
      <w:pStyle w:val="a3"/>
    </w:pPr>
    <w:r w:rsidRPr="003F18E4">
      <w:rPr>
        <w:rFonts w:asciiTheme="majorEastAsia" w:eastAsiaTheme="majorEastAsia" w:hAnsiTheme="majorEastAsia"/>
        <w:noProof/>
        <w:sz w:val="22"/>
      </w:rPr>
      <w:drawing>
        <wp:anchor distT="0" distB="0" distL="114300" distR="114300" simplePos="0" relativeHeight="251659264" behindDoc="1" locked="0" layoutInCell="1" allowOverlap="1" wp14:anchorId="3123C86A" wp14:editId="44CC4C12">
          <wp:simplePos x="0" y="0"/>
          <wp:positionH relativeFrom="column">
            <wp:posOffset>-1061085</wp:posOffset>
          </wp:positionH>
          <wp:positionV relativeFrom="paragraph">
            <wp:posOffset>-521336</wp:posOffset>
          </wp:positionV>
          <wp:extent cx="7496175" cy="10563225"/>
          <wp:effectExtent l="0" t="0" r="0" b="0"/>
          <wp:wrapNone/>
          <wp:docPr id="11" name="図 11" descr="J:\INFO(広報）\★新ロゴ関連\団名・国名付\japan付\gs_comulogo_ja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FO(広報）\★新ロゴ関連\団名・国名付\japan付\gs_comulogo_japa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986" t="16305" r="-97292" b="-665256"/>
                  <a:stretch/>
                </pic:blipFill>
                <pic:spPr bwMode="auto">
                  <a:xfrm>
                    <a:off x="0" y="0"/>
                    <a:ext cx="7496382" cy="10563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5D6A"/>
    <w:multiLevelType w:val="hybridMultilevel"/>
    <w:tmpl w:val="F33A833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2E667A"/>
    <w:multiLevelType w:val="hybridMultilevel"/>
    <w:tmpl w:val="B7F85868"/>
    <w:lvl w:ilvl="0" w:tplc="861A24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73389"/>
    <w:multiLevelType w:val="hybridMultilevel"/>
    <w:tmpl w:val="1508233C"/>
    <w:lvl w:ilvl="0" w:tplc="9EF6D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802759"/>
    <w:multiLevelType w:val="hybridMultilevel"/>
    <w:tmpl w:val="894A3F06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FD2FBD"/>
    <w:multiLevelType w:val="hybridMultilevel"/>
    <w:tmpl w:val="4B04555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A"/>
    <w:rsid w:val="00077706"/>
    <w:rsid w:val="001420FB"/>
    <w:rsid w:val="001A613A"/>
    <w:rsid w:val="001C49F3"/>
    <w:rsid w:val="002756AF"/>
    <w:rsid w:val="00346713"/>
    <w:rsid w:val="004015EF"/>
    <w:rsid w:val="00497ECC"/>
    <w:rsid w:val="004C477D"/>
    <w:rsid w:val="004D1469"/>
    <w:rsid w:val="005633A3"/>
    <w:rsid w:val="005835C1"/>
    <w:rsid w:val="005F456E"/>
    <w:rsid w:val="00647F8E"/>
    <w:rsid w:val="00681834"/>
    <w:rsid w:val="006F35AF"/>
    <w:rsid w:val="00776DDA"/>
    <w:rsid w:val="00840F92"/>
    <w:rsid w:val="00847EA2"/>
    <w:rsid w:val="00852A5D"/>
    <w:rsid w:val="008D4AB9"/>
    <w:rsid w:val="00940780"/>
    <w:rsid w:val="00971C08"/>
    <w:rsid w:val="009723ED"/>
    <w:rsid w:val="00973861"/>
    <w:rsid w:val="00975BA9"/>
    <w:rsid w:val="00994FD4"/>
    <w:rsid w:val="00A305B8"/>
    <w:rsid w:val="00A5145A"/>
    <w:rsid w:val="00A922F1"/>
    <w:rsid w:val="00AD3293"/>
    <w:rsid w:val="00B36791"/>
    <w:rsid w:val="00BA1FC0"/>
    <w:rsid w:val="00BB62FA"/>
    <w:rsid w:val="00BF345E"/>
    <w:rsid w:val="00C96D11"/>
    <w:rsid w:val="00CE270D"/>
    <w:rsid w:val="00D55519"/>
    <w:rsid w:val="00E75926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2C142-1222-4685-9A55-C718B5C3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F8E"/>
  </w:style>
  <w:style w:type="paragraph" w:styleId="a5">
    <w:name w:val="footer"/>
    <w:basedOn w:val="a"/>
    <w:link w:val="a6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F8E"/>
  </w:style>
  <w:style w:type="paragraph" w:styleId="a7">
    <w:name w:val="Balloon Text"/>
    <w:basedOn w:val="a"/>
    <w:link w:val="a8"/>
    <w:uiPriority w:val="99"/>
    <w:semiHidden/>
    <w:unhideWhenUsed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5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\Desktop\GSJH17-&#9675;&#9675;&#65288;&#20250;&#38263;&#12539;IC&#30330;&#65289;&#12486;&#12531;&#12503;&#12524;&#12540;&#12488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GSJH17-○○（会長・IC発）テンプレート - コピー.dotx</Template>
  <TotalTime>398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lestrange</dc:creator>
  <cp:keywords/>
  <dc:description/>
  <cp:lastModifiedBy>レストレンジ</cp:lastModifiedBy>
  <cp:revision>20</cp:revision>
  <cp:lastPrinted>2018-10-24T07:34:00Z</cp:lastPrinted>
  <dcterms:created xsi:type="dcterms:W3CDTF">2017-05-19T07:54:00Z</dcterms:created>
  <dcterms:modified xsi:type="dcterms:W3CDTF">2018-10-30T04:11:00Z</dcterms:modified>
</cp:coreProperties>
</file>